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7" w:rsidRDefault="002D2110" w:rsidP="00A1707D">
      <w:pPr>
        <w:jc w:val="center"/>
        <w:rPr>
          <w:lang w:val="es-MX"/>
        </w:rPr>
      </w:pPr>
      <w:r w:rsidRPr="002D2110">
        <w:rPr>
          <w:noProof/>
          <w:lang w:val="es-ES" w:eastAsia="es-ES"/>
        </w:rPr>
        <w:drawing>
          <wp:inline distT="0" distB="0" distL="0" distR="0">
            <wp:extent cx="1066800" cy="8477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60" t="6000" r="1587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7D" w:rsidRPr="001F5A26" w:rsidRDefault="00A1707D" w:rsidP="00A1707D">
      <w:pPr>
        <w:jc w:val="center"/>
        <w:rPr>
          <w:lang w:val="es-MX"/>
        </w:rPr>
      </w:pPr>
    </w:p>
    <w:p w:rsidR="00B24DE7" w:rsidRPr="00676ECB" w:rsidRDefault="00B24DE7" w:rsidP="002D2110">
      <w:pPr>
        <w:pStyle w:val="Ttulo5"/>
        <w:jc w:val="left"/>
        <w:rPr>
          <w:sz w:val="22"/>
          <w:szCs w:val="22"/>
          <w:lang w:val="es-PA"/>
        </w:rPr>
      </w:pPr>
    </w:p>
    <w:p w:rsidR="00676ECB" w:rsidRPr="00682F3F" w:rsidRDefault="00226EB0" w:rsidP="001F5A26">
      <w:pPr>
        <w:pStyle w:val="Ttulo5"/>
        <w:rPr>
          <w:color w:val="000000"/>
          <w:sz w:val="27"/>
          <w:szCs w:val="27"/>
          <w:lang w:val="es-ES"/>
        </w:rPr>
      </w:pPr>
      <w:r>
        <w:rPr>
          <w:rFonts w:ascii="Calibri" w:hAnsi="Calibri" w:cs="Calibri"/>
          <w:color w:val="000000"/>
          <w:szCs w:val="24"/>
          <w:lang w:val="es-ES" w:eastAsia="es-PA"/>
        </w:rPr>
        <w:t>CONFERENCIA CLAWAR 2018</w:t>
      </w:r>
      <w:r>
        <w:rPr>
          <w:color w:val="000000"/>
          <w:sz w:val="22"/>
          <w:szCs w:val="22"/>
          <w:lang w:val="es-ES"/>
        </w:rPr>
        <w:t xml:space="preserve"> </w:t>
      </w:r>
    </w:p>
    <w:p w:rsidR="00600707" w:rsidRPr="00682F3F" w:rsidRDefault="00226EB0" w:rsidP="001F5A26">
      <w:pPr>
        <w:pStyle w:val="Ttulo5"/>
        <w:rPr>
          <w:sz w:val="20"/>
          <w:lang w:val="es-ES"/>
        </w:rPr>
      </w:pPr>
      <w:r>
        <w:rPr>
          <w:sz w:val="20"/>
          <w:lang w:val="es-ES"/>
        </w:rPr>
        <w:t>SEPTIEMBRE</w:t>
      </w:r>
      <w:r w:rsidR="00C77509" w:rsidRPr="00682F3F">
        <w:rPr>
          <w:sz w:val="20"/>
          <w:lang w:val="es-ES"/>
        </w:rPr>
        <w:t xml:space="preserve"> 2018</w:t>
      </w:r>
    </w:p>
    <w:p w:rsidR="00600707" w:rsidRPr="00C77509" w:rsidRDefault="00600707" w:rsidP="001F5A26">
      <w:pPr>
        <w:pStyle w:val="Ttulo3"/>
        <w:rPr>
          <w:rFonts w:ascii="Tahoma" w:hAnsi="Tahoma"/>
          <w:b/>
          <w:sz w:val="20"/>
          <w:lang w:val="en-US"/>
        </w:rPr>
      </w:pPr>
      <w:bookmarkStart w:id="0" w:name="_GoBack"/>
      <w:r w:rsidRPr="00C77509">
        <w:rPr>
          <w:rFonts w:ascii="Tahoma" w:hAnsi="Tahoma"/>
          <w:b/>
          <w:sz w:val="20"/>
          <w:lang w:val="en-US"/>
        </w:rPr>
        <w:t xml:space="preserve">HOTEL ACCOMMODATION RESERVATION </w:t>
      </w:r>
      <w:bookmarkEnd w:id="0"/>
      <w:r w:rsidR="001F5A26" w:rsidRPr="00C77509">
        <w:rPr>
          <w:rFonts w:ascii="Tahoma" w:hAnsi="Tahoma"/>
          <w:b/>
          <w:sz w:val="20"/>
          <w:lang w:val="en-US"/>
        </w:rPr>
        <w:t>“</w:t>
      </w:r>
      <w:r w:rsidRPr="00C77509">
        <w:rPr>
          <w:rFonts w:ascii="Tahoma" w:hAnsi="Tahoma"/>
          <w:b/>
          <w:sz w:val="20"/>
          <w:lang w:val="en-US"/>
        </w:rPr>
        <w:t>HOTEL EL PANAMA</w:t>
      </w:r>
      <w:r w:rsidR="001F5A26" w:rsidRPr="00C77509">
        <w:rPr>
          <w:rFonts w:ascii="Tahoma" w:hAnsi="Tahoma"/>
          <w:b/>
          <w:sz w:val="20"/>
          <w:lang w:val="en-US"/>
        </w:rPr>
        <w:t>”</w:t>
      </w:r>
    </w:p>
    <w:p w:rsidR="00600707" w:rsidRPr="00C77509" w:rsidRDefault="00600707">
      <w:pPr>
        <w:jc w:val="center"/>
        <w:rPr>
          <w:rFonts w:ascii="Tahoma" w:hAnsi="Tahoma"/>
          <w:b/>
          <w:lang w:val="en-US"/>
        </w:rPr>
      </w:pPr>
      <w:r w:rsidRPr="00C77509">
        <w:rPr>
          <w:rFonts w:ascii="Tahoma" w:hAnsi="Tahoma"/>
          <w:b/>
          <w:lang w:val="en-US"/>
        </w:rPr>
        <w:t xml:space="preserve">PO BOX 0816-06754, </w:t>
      </w:r>
      <w:r w:rsidR="004A1821" w:rsidRPr="00C77509">
        <w:rPr>
          <w:rFonts w:ascii="Tahoma" w:hAnsi="Tahoma"/>
          <w:b/>
          <w:lang w:val="en-US"/>
        </w:rPr>
        <w:t>PANAMÁ REPUBLIC OF PANAMÁ</w:t>
      </w:r>
    </w:p>
    <w:p w:rsidR="00600707" w:rsidRPr="00C77509" w:rsidRDefault="00600707">
      <w:pPr>
        <w:jc w:val="center"/>
        <w:rPr>
          <w:rFonts w:ascii="Tahoma" w:hAnsi="Tahoma"/>
          <w:lang w:val="en-US"/>
        </w:rPr>
      </w:pPr>
    </w:p>
    <w:p w:rsidR="00600707" w:rsidRPr="00C77509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Nombre / </w:t>
      </w:r>
      <w:r w:rsidR="00600707" w:rsidRPr="00C77509">
        <w:rPr>
          <w:rFonts w:ascii="Tahoma" w:hAnsi="Tahoma"/>
          <w:lang w:val="en-US"/>
        </w:rPr>
        <w:t>Name: _________________________________________________________</w:t>
      </w:r>
      <w:r w:rsidRPr="00C77509">
        <w:rPr>
          <w:rFonts w:ascii="Tahoma" w:hAnsi="Tahoma"/>
          <w:lang w:val="en-US"/>
        </w:rPr>
        <w:t>___________</w:t>
      </w:r>
    </w:p>
    <w:p w:rsidR="00600707" w:rsidRPr="00C77509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Dirección / Address: </w:t>
      </w:r>
      <w:r w:rsidR="00600707" w:rsidRPr="00C77509">
        <w:rPr>
          <w:rFonts w:ascii="Tahoma" w:hAnsi="Tahoma"/>
          <w:lang w:val="en-US"/>
        </w:rPr>
        <w:t>______________________________________________________________</w:t>
      </w:r>
      <w:r w:rsidR="00F52DB8" w:rsidRPr="00C77509">
        <w:rPr>
          <w:rFonts w:ascii="Tahoma" w:hAnsi="Tahoma"/>
          <w:lang w:val="en-US"/>
        </w:rPr>
        <w:t>____</w:t>
      </w:r>
    </w:p>
    <w:p w:rsidR="00600707" w:rsidRPr="00C77509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País / </w:t>
      </w:r>
      <w:r w:rsidR="00600707" w:rsidRPr="00C77509">
        <w:rPr>
          <w:rFonts w:ascii="Tahoma" w:hAnsi="Tahoma"/>
          <w:lang w:val="en-US"/>
        </w:rPr>
        <w:t>Country:    _________________</w:t>
      </w:r>
      <w:r w:rsidR="004A1821" w:rsidRPr="00C77509">
        <w:rPr>
          <w:rFonts w:ascii="Tahoma" w:hAnsi="Tahoma"/>
          <w:lang w:val="en-US"/>
        </w:rPr>
        <w:t>______________________Pasaporte/Passport_____________</w:t>
      </w:r>
    </w:p>
    <w:p w:rsidR="00600707" w:rsidRPr="00C77509" w:rsidRDefault="00F5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Tel: </w:t>
      </w:r>
      <w:r w:rsidR="00600707" w:rsidRPr="00C77509">
        <w:rPr>
          <w:rFonts w:ascii="Tahoma" w:hAnsi="Tahoma"/>
          <w:lang w:val="en-US"/>
        </w:rPr>
        <w:t>________________</w:t>
      </w:r>
      <w:r w:rsidRPr="00C77509">
        <w:rPr>
          <w:rFonts w:ascii="Tahoma" w:hAnsi="Tahoma"/>
          <w:lang w:val="en-US"/>
        </w:rPr>
        <w:t>__</w:t>
      </w:r>
      <w:r w:rsidR="00600707" w:rsidRPr="00C77509">
        <w:rPr>
          <w:rFonts w:ascii="Tahoma" w:hAnsi="Tahoma"/>
          <w:lang w:val="en-US"/>
        </w:rPr>
        <w:t>Fax:________</w:t>
      </w:r>
      <w:hyperlink r:id="rId9" w:history="1">
        <w:r w:rsidR="00600707" w:rsidRPr="00C77509">
          <w:rPr>
            <w:rStyle w:val="Hipervnculo"/>
            <w:rFonts w:ascii="Tahoma" w:hAnsi="Tahoma"/>
            <w:lang w:val="en-US"/>
          </w:rPr>
          <w:t>___</w:t>
        </w:r>
        <w:bookmarkStart w:id="1" w:name="_Hlt129572105"/>
        <w:r w:rsidR="00600707" w:rsidRPr="00C77509">
          <w:rPr>
            <w:rStyle w:val="Hipervnculo"/>
            <w:rFonts w:ascii="Tahoma" w:hAnsi="Tahoma"/>
            <w:lang w:val="en-US"/>
          </w:rPr>
          <w:t>_</w:t>
        </w:r>
        <w:bookmarkEnd w:id="1"/>
      </w:hyperlink>
      <w:r w:rsidRPr="00C77509">
        <w:rPr>
          <w:rFonts w:ascii="Tahoma" w:hAnsi="Tahoma"/>
          <w:lang w:val="en-US"/>
        </w:rPr>
        <w:t>_____</w:t>
      </w:r>
      <w:r w:rsidR="00BD1646" w:rsidRPr="00C77509">
        <w:rPr>
          <w:rFonts w:ascii="Tahoma" w:hAnsi="Tahoma"/>
          <w:lang w:val="en-US"/>
        </w:rPr>
        <w:t xml:space="preserve"> E </w:t>
      </w:r>
      <w:r w:rsidR="00600707" w:rsidRPr="00C77509">
        <w:rPr>
          <w:rFonts w:ascii="Tahoma" w:hAnsi="Tahoma"/>
          <w:lang w:val="en-US"/>
        </w:rPr>
        <w:t>mail____</w:t>
      </w:r>
      <w:r w:rsidR="00542404" w:rsidRPr="00C77509">
        <w:rPr>
          <w:rFonts w:ascii="Tahoma" w:hAnsi="Tahoma"/>
          <w:lang w:val="en-US"/>
        </w:rPr>
        <w:t>_______________________________</w:t>
      </w:r>
    </w:p>
    <w:p w:rsidR="00600707" w:rsidRPr="00C77509" w:rsidRDefault="0067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lang w:val="en-US"/>
        </w:rPr>
      </w:pPr>
      <w:r w:rsidRPr="00C77509">
        <w:rPr>
          <w:rFonts w:ascii="Tahoma" w:hAnsi="Tahoma" w:cs="Tahoma"/>
          <w:lang w:val="en-US"/>
        </w:rPr>
        <w:t>Fecha de llegada</w:t>
      </w:r>
      <w:r w:rsidR="00542404" w:rsidRPr="00C77509">
        <w:rPr>
          <w:rFonts w:ascii="Tahoma" w:hAnsi="Tahoma" w:cs="Tahoma"/>
          <w:lang w:val="en-US"/>
        </w:rPr>
        <w:t xml:space="preserve"> / </w:t>
      </w:r>
      <w:r w:rsidR="00600707" w:rsidRPr="00C77509">
        <w:rPr>
          <w:rFonts w:ascii="Tahoma" w:hAnsi="Tahoma" w:cs="Tahoma"/>
          <w:lang w:val="en-US"/>
        </w:rPr>
        <w:t>Check in date:</w:t>
      </w:r>
      <w:r w:rsidR="00542404" w:rsidRPr="00C77509">
        <w:rPr>
          <w:rFonts w:ascii="Tahoma" w:hAnsi="Tahoma" w:cs="Tahoma"/>
          <w:lang w:val="en-US"/>
        </w:rPr>
        <w:t xml:space="preserve">  _____________</w:t>
      </w:r>
      <w:r w:rsidR="00FF2E09" w:rsidRPr="00C77509">
        <w:rPr>
          <w:rFonts w:ascii="Tahoma" w:hAnsi="Tahoma" w:cs="Tahoma"/>
          <w:lang w:val="en-US"/>
        </w:rPr>
        <w:t xml:space="preserve"> </w:t>
      </w:r>
      <w:r w:rsidR="00542404" w:rsidRPr="00C77509">
        <w:rPr>
          <w:rFonts w:ascii="Tahoma" w:hAnsi="Tahoma" w:cs="Tahoma"/>
          <w:lang w:val="en-US"/>
        </w:rPr>
        <w:t>Fecha de salida</w:t>
      </w:r>
      <w:r w:rsidR="00600707" w:rsidRPr="00C77509">
        <w:rPr>
          <w:rFonts w:ascii="Tahoma" w:hAnsi="Tahoma" w:cs="Tahoma"/>
          <w:lang w:val="en-US"/>
        </w:rPr>
        <w:t xml:space="preserve"> </w:t>
      </w:r>
      <w:r w:rsidR="00542404" w:rsidRPr="00C77509">
        <w:rPr>
          <w:rFonts w:ascii="Tahoma" w:hAnsi="Tahoma" w:cs="Tahoma"/>
          <w:lang w:val="en-US"/>
        </w:rPr>
        <w:t>/ Check out date: _____________</w:t>
      </w:r>
    </w:p>
    <w:p w:rsidR="00542404" w:rsidRPr="004E7EE1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lang w:val="es-PA"/>
        </w:rPr>
      </w:pPr>
      <w:r w:rsidRPr="004E7EE1">
        <w:rPr>
          <w:rFonts w:ascii="Tahoma" w:hAnsi="Tahoma" w:cs="Tahoma"/>
          <w:lang w:val="es-PA"/>
        </w:rPr>
        <w:t>(dd/mm)</w:t>
      </w:r>
    </w:p>
    <w:p w:rsidR="00600707" w:rsidRPr="004E7EE1" w:rsidRDefault="00542404">
      <w:pPr>
        <w:pStyle w:val="Encabezado"/>
        <w:tabs>
          <w:tab w:val="clear" w:pos="4153"/>
          <w:tab w:val="clear" w:pos="8306"/>
        </w:tabs>
        <w:jc w:val="center"/>
        <w:rPr>
          <w:rFonts w:ascii="Tahoma" w:hAnsi="Tahoma"/>
          <w:b/>
          <w:lang w:val="es-PA"/>
        </w:rPr>
      </w:pPr>
      <w:r w:rsidRPr="004E7EE1">
        <w:rPr>
          <w:rFonts w:ascii="Tahoma" w:hAnsi="Tahoma"/>
          <w:b/>
          <w:lang w:val="es-PA"/>
        </w:rPr>
        <w:t xml:space="preserve">Pago / </w:t>
      </w:r>
      <w:r w:rsidR="00600707" w:rsidRPr="004E7EE1">
        <w:rPr>
          <w:rFonts w:ascii="Tahoma" w:hAnsi="Tahoma"/>
          <w:b/>
          <w:lang w:val="es-PA"/>
        </w:rPr>
        <w:t>Payment</w:t>
      </w:r>
    </w:p>
    <w:p w:rsidR="00600707" w:rsidRPr="004E7EE1" w:rsidRDefault="00600707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sz w:val="20"/>
          <w:lang w:val="es-PA"/>
        </w:rPr>
      </w:pPr>
      <w:r w:rsidRPr="004E7EE1">
        <w:rPr>
          <w:rFonts w:ascii="Tahoma" w:hAnsi="Tahoma"/>
          <w:sz w:val="20"/>
          <w:lang w:val="es-PA"/>
        </w:rPr>
        <w:t xml:space="preserve">Amex  </w:t>
      </w:r>
      <w:r w:rsidRPr="00BA52E0">
        <w:rPr>
          <w:rFonts w:ascii="Tahoma" w:hAnsi="Tahoma"/>
          <w:sz w:val="20"/>
        </w:rPr>
        <w:sym w:font="Webdings" w:char="F063"/>
      </w:r>
      <w:r w:rsidRPr="004E7EE1">
        <w:rPr>
          <w:rFonts w:ascii="Tahoma" w:hAnsi="Tahoma"/>
          <w:sz w:val="20"/>
          <w:lang w:val="es-PA"/>
        </w:rPr>
        <w:tab/>
        <w:t xml:space="preserve">Visa  </w:t>
      </w:r>
      <w:r w:rsidRPr="00BA52E0">
        <w:rPr>
          <w:rFonts w:ascii="Tahoma" w:hAnsi="Tahoma"/>
          <w:sz w:val="20"/>
        </w:rPr>
        <w:sym w:font="Webdings" w:char="F063"/>
      </w:r>
      <w:r w:rsidRPr="004E7EE1">
        <w:rPr>
          <w:rFonts w:ascii="Tahoma" w:hAnsi="Tahoma"/>
          <w:sz w:val="20"/>
          <w:lang w:val="es-PA"/>
        </w:rPr>
        <w:tab/>
        <w:t xml:space="preserve">MasterCard  </w:t>
      </w:r>
      <w:r w:rsidRPr="00BA52E0">
        <w:rPr>
          <w:rFonts w:ascii="Tahoma" w:hAnsi="Tahoma"/>
          <w:sz w:val="20"/>
        </w:rPr>
        <w:sym w:font="Webdings" w:char="F063"/>
      </w:r>
      <w:r w:rsidR="0012622B" w:rsidRPr="004E7EE1">
        <w:rPr>
          <w:rFonts w:ascii="Tahoma" w:hAnsi="Tahoma"/>
          <w:sz w:val="20"/>
          <w:lang w:val="es-PA"/>
        </w:rPr>
        <w:tab/>
      </w:r>
    </w:p>
    <w:p w:rsidR="00600707" w:rsidRPr="004E7EE1" w:rsidRDefault="0031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4050"/>
          <w:tab w:val="left" w:pos="6570"/>
        </w:tabs>
        <w:spacing w:line="360" w:lineRule="auto"/>
        <w:rPr>
          <w:rFonts w:ascii="Tahoma" w:hAnsi="Tahoma"/>
          <w:lang w:val="es-PA"/>
        </w:rPr>
      </w:pPr>
      <w:r>
        <w:rPr>
          <w:rFonts w:ascii="Tahoma" w:hAnsi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95885</wp:posOffset>
                </wp:positionV>
                <wp:extent cx="5118735" cy="215900"/>
                <wp:effectExtent l="19050" t="15875" r="1524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215900"/>
                          <a:chOff x="924" y="3360"/>
                          <a:chExt cx="3444" cy="32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52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38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23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7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91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7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62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46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30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16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01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85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69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55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Pr="00542404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0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4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24" y="3360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4" y="3686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4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0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55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69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85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01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16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30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46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62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77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291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07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23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38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52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68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pt;margin-top:7.55pt;width:403.05pt;height:17pt;z-index:251657216" coordorigin="924,3360" coordsize="34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" o:allowincell="f">
                <v:rect id="Rectangle 3" o:spid="_x0000_s1027" style="position:absolute;left:4152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AQwgAAANoAAAAPAAAAZHJzL2Rvd25yZXYueG1sRI/RagIx&#10;FETfC/5DuEJfFs3WQp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ADA8AQ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3938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hkwgAAANoAAAAPAAAAZHJzL2Rvd25yZXYueG1sRI/RagIx&#10;FETfC/5DuEJfFs1WSp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CM6lhk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723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3/wgAAANoAAAAPAAAAZHJzL2Rvd25yZXYueG1sRI/RagIx&#10;FETfC/5DuEJfFs1WaJ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Djpv3/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507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291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077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2862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2646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2430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2216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001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AMwQAAANsAAAAPAAAAZHJzL2Rvd25yZXYueG1sRE/dasIw&#10;FL4X9g7hDLwpa+oE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LFu4Az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1785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3h4wQAAANsAAAAPAAAAZHJzL2Rvd25yZXYueG1sRE/dasIw&#10;FL4X9g7hDLwpa+oQ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D6HeHj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1569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jwQAAANsAAAAPAAAAZHJzL2Rvd25yZXYueG1sRE/dasIw&#10;FL4X9g7hDLwpa+pA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FHL3eP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355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" filled="f" fillcolor="#0c9" stroked="f">
                  <v:textbox>
                    <w:txbxContent>
                      <w:p w:rsidR="00D46097" w:rsidRPr="00542404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1140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924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</w:txbxContent>
                  </v:textbox>
                </v:rect>
                <v:line id="Line 19" o:spid="_x0000_s1043" style="position:absolute;visibility:visible;mso-wrap-style:square" from="924,3360" to="4368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" strokeweight="2.25pt">
                  <v:stroke endcap="square"/>
                </v:line>
                <v:line id="Line 20" o:spid="_x0000_s1044" style="position:absolute;visibility:visible;mso-wrap-style:square" from="924,3686" to="4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" strokeweight="2.25pt">
                  <v:stroke endcap="square"/>
                </v:line>
                <v:line id="Line 21" o:spid="_x0000_s1045" style="position:absolute;visibility:visible;mso-wrap-style:square" from="924,3360" to="924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" strokeweight="2.25pt">
                  <v:stroke endcap="square"/>
                </v:line>
                <v:line id="Line 22" o:spid="_x0000_s1046" style="position:absolute;visibility:visible;mso-wrap-style:square" from="1140,3360" to="1140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3" o:spid="_x0000_s1047" style="position:absolute;visibility:visible;mso-wrap-style:square" from="1355,3360" to="1355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4" o:spid="_x0000_s1048" style="position:absolute;visibility:visible;mso-wrap-style:square" from="1569,3360" to="156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5" o:spid="_x0000_s1049" style="position:absolute;visibility:visible;mso-wrap-style:square" from="1785,3360" to="1785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26" o:spid="_x0000_s1050" style="position:absolute;visibility:visible;mso-wrap-style:square" from="2001,3360" to="2001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7" o:spid="_x0000_s1051" style="position:absolute;visibility:visible;mso-wrap-style:square" from="2216,3360" to="2216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28" o:spid="_x0000_s1052" style="position:absolute;visibility:visible;mso-wrap-style:square" from="2430,3360" to="2430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29" o:spid="_x0000_s1053" style="position:absolute;visibility:visible;mso-wrap-style:square" from="2646,3360" to="2646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30" o:spid="_x0000_s1054" style="position:absolute;visibility:visible;mso-wrap-style:square" from="2862,3360" to="2862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1" o:spid="_x0000_s1055" style="position:absolute;visibility:visible;mso-wrap-style:square" from="3077,3360" to="3077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2" o:spid="_x0000_s1056" style="position:absolute;visibility:visible;mso-wrap-style:square" from="3291,3360" to="3291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33" o:spid="_x0000_s1057" style="position:absolute;visibility:visible;mso-wrap-style:square" from="3507,3360" to="3507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line id="Line 34" o:spid="_x0000_s1058" style="position:absolute;visibility:visible;mso-wrap-style:square" from="3723,3360" to="3723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35" o:spid="_x0000_s1059" style="position:absolute;visibility:visible;mso-wrap-style:square" from="3938,3360" to="393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line id="Line 36" o:spid="_x0000_s1060" style="position:absolute;visibility:visible;mso-wrap-style:square" from="4152,3360" to="4152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37" o:spid="_x0000_s1061" style="position:absolute;visibility:visible;mso-wrap-style:square" from="4368,3360" to="4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 w:rsidR="00542404" w:rsidRPr="004E7EE1">
        <w:rPr>
          <w:rFonts w:ascii="Tahoma" w:hAnsi="Tahoma"/>
          <w:lang w:val="es-PA"/>
        </w:rPr>
        <w:t>Número:</w:t>
      </w:r>
    </w:p>
    <w:p w:rsidR="00600707" w:rsidRPr="004E7EE1" w:rsidRDefault="0060070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900"/>
        </w:tabs>
        <w:spacing w:line="360" w:lineRule="auto"/>
        <w:rPr>
          <w:rFonts w:ascii="Tahoma" w:hAnsi="Tahoma"/>
          <w:lang w:val="es-PA"/>
        </w:rPr>
      </w:pPr>
      <w:r w:rsidRPr="004E7EE1">
        <w:rPr>
          <w:rFonts w:ascii="Tahoma" w:hAnsi="Tahoma"/>
          <w:lang w:val="es-PA"/>
        </w:rPr>
        <w:t xml:space="preserve">Number:  </w:t>
      </w:r>
      <w:r w:rsidRPr="004E7EE1">
        <w:rPr>
          <w:rFonts w:ascii="Tahoma" w:hAnsi="Tahoma"/>
          <w:lang w:val="es-PA"/>
        </w:rPr>
        <w:tab/>
      </w:r>
    </w:p>
    <w:p w:rsidR="00600707" w:rsidRPr="00542404" w:rsidRDefault="0054240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spacing w:line="360" w:lineRule="auto"/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>Vence fin de</w:t>
      </w:r>
      <w:r w:rsidRPr="00542404">
        <w:rPr>
          <w:rFonts w:ascii="Tahoma" w:hAnsi="Tahoma"/>
          <w:lang w:val="es-MX"/>
        </w:rPr>
        <w:t xml:space="preserve"> / Valid thru </w:t>
      </w:r>
      <w:r w:rsidR="00600707" w:rsidRPr="00542404">
        <w:rPr>
          <w:rFonts w:ascii="Tahoma" w:hAnsi="Tahoma"/>
          <w:lang w:val="es-MX"/>
        </w:rPr>
        <w:t>_</w:t>
      </w:r>
      <w:r w:rsidR="002F4C21" w:rsidRPr="00542404">
        <w:rPr>
          <w:rFonts w:ascii="Tahoma" w:hAnsi="Tahoma"/>
          <w:lang w:val="es-MX"/>
        </w:rPr>
        <w:t>_____</w:t>
      </w:r>
      <w:r w:rsidR="00600707" w:rsidRPr="00542404">
        <w:rPr>
          <w:rFonts w:ascii="Tahoma" w:hAnsi="Tahoma"/>
          <w:lang w:val="es-MX"/>
        </w:rPr>
        <w:t>____</w:t>
      </w:r>
      <w:r w:rsidR="00BA52E0" w:rsidRPr="00542404">
        <w:rPr>
          <w:rFonts w:ascii="Tahoma" w:hAnsi="Tahoma"/>
          <w:lang w:val="es-MX"/>
        </w:rPr>
        <w:t>_</w:t>
      </w:r>
      <w:r w:rsidRPr="00542404">
        <w:rPr>
          <w:rFonts w:ascii="Tahoma" w:hAnsi="Tahoma"/>
          <w:lang w:val="es-MX"/>
        </w:rPr>
        <w:t xml:space="preserve">___  </w:t>
      </w:r>
    </w:p>
    <w:p w:rsidR="00542404" w:rsidRDefault="0054240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 xml:space="preserve">Nota: La habitación será garantizada con la tarjeta, no se harán cargos hasta </w:t>
      </w:r>
      <w:r w:rsidR="00FF2E09">
        <w:rPr>
          <w:rFonts w:ascii="Tahoma" w:hAnsi="Tahoma"/>
          <w:lang w:val="es-MX"/>
        </w:rPr>
        <w:t xml:space="preserve">el momento del registro </w:t>
      </w:r>
      <w:r>
        <w:rPr>
          <w:rFonts w:ascii="Tahoma" w:hAnsi="Tahoma"/>
          <w:lang w:val="es-MX"/>
        </w:rPr>
        <w:t>y entonces podrá pagarse en efectivo.</w:t>
      </w:r>
      <w:r w:rsidR="00FF2E09">
        <w:rPr>
          <w:rFonts w:ascii="Tahoma" w:hAnsi="Tahoma"/>
          <w:lang w:val="es-MX"/>
        </w:rPr>
        <w:t xml:space="preserve"> Solo se cargará una noche si no se cancela con anticipación</w:t>
      </w:r>
      <w:r w:rsidR="008C1729">
        <w:rPr>
          <w:rFonts w:ascii="Tahoma" w:hAnsi="Tahoma"/>
          <w:lang w:val="es-MX"/>
        </w:rPr>
        <w:t xml:space="preserve">  de 48 horas</w:t>
      </w:r>
      <w:r w:rsidR="00FF2E09">
        <w:rPr>
          <w:rFonts w:ascii="Tahoma" w:hAnsi="Tahoma"/>
          <w:lang w:val="es-MX"/>
        </w:rPr>
        <w:t>.</w:t>
      </w:r>
    </w:p>
    <w:p w:rsidR="00600707" w:rsidRPr="00BA52E0" w:rsidRDefault="00FF2E0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>Note: Rooms</w:t>
      </w:r>
      <w:r w:rsidR="00600707" w:rsidRPr="00BA52E0">
        <w:rPr>
          <w:rFonts w:ascii="Tahoma" w:hAnsi="Tahoma"/>
        </w:rPr>
        <w:t xml:space="preserve"> can </w:t>
      </w:r>
      <w:r>
        <w:rPr>
          <w:rFonts w:ascii="Tahoma" w:hAnsi="Tahoma"/>
        </w:rPr>
        <w:t xml:space="preserve">be </w:t>
      </w:r>
      <w:r w:rsidR="00600707" w:rsidRPr="00BA52E0">
        <w:rPr>
          <w:rFonts w:ascii="Tahoma" w:hAnsi="Tahoma"/>
        </w:rPr>
        <w:t>guarantee</w:t>
      </w:r>
      <w:r>
        <w:rPr>
          <w:rFonts w:ascii="Tahoma" w:hAnsi="Tahoma"/>
        </w:rPr>
        <w:t>d</w:t>
      </w:r>
      <w:r w:rsidR="00600707" w:rsidRPr="00BA52E0">
        <w:rPr>
          <w:rFonts w:ascii="Tahoma" w:hAnsi="Tahoma"/>
        </w:rPr>
        <w:t xml:space="preserve"> by </w:t>
      </w:r>
      <w:r w:rsidRPr="00BA52E0">
        <w:rPr>
          <w:rFonts w:ascii="Tahoma" w:hAnsi="Tahoma"/>
        </w:rPr>
        <w:t>cr</w:t>
      </w:r>
      <w:r>
        <w:rPr>
          <w:rFonts w:ascii="Tahoma" w:hAnsi="Tahoma"/>
        </w:rPr>
        <w:t>edit card</w:t>
      </w:r>
      <w:r w:rsidR="00600707" w:rsidRPr="00BA52E0">
        <w:rPr>
          <w:rFonts w:ascii="Tahoma" w:hAnsi="Tahoma"/>
        </w:rPr>
        <w:t>,</w:t>
      </w:r>
      <w:r w:rsidR="0012622B">
        <w:rPr>
          <w:rFonts w:ascii="Tahoma" w:hAnsi="Tahoma"/>
        </w:rPr>
        <w:t xml:space="preserve"> </w:t>
      </w:r>
      <w:r>
        <w:rPr>
          <w:rFonts w:ascii="Tahoma" w:hAnsi="Tahoma"/>
        </w:rPr>
        <w:t>no</w:t>
      </w:r>
      <w:r w:rsidR="00600707" w:rsidRPr="00BA52E0">
        <w:rPr>
          <w:rFonts w:ascii="Tahoma" w:hAnsi="Tahoma"/>
        </w:rPr>
        <w:t xml:space="preserve"> charge</w:t>
      </w:r>
      <w:r>
        <w:rPr>
          <w:rFonts w:ascii="Tahoma" w:hAnsi="Tahoma"/>
        </w:rPr>
        <w:t>s will be made</w:t>
      </w:r>
      <w:r w:rsidR="00600707" w:rsidRPr="00BA52E0">
        <w:rPr>
          <w:rFonts w:ascii="Tahoma" w:hAnsi="Tahoma"/>
        </w:rPr>
        <w:t xml:space="preserve"> until </w:t>
      </w:r>
      <w:r>
        <w:rPr>
          <w:rFonts w:ascii="Tahoma" w:hAnsi="Tahoma"/>
        </w:rPr>
        <w:t>check-in</w:t>
      </w:r>
      <w:r w:rsidR="00600707" w:rsidRPr="00BA52E0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and </w:t>
      </w:r>
      <w:r w:rsidR="00600707" w:rsidRPr="00BA52E0">
        <w:rPr>
          <w:rFonts w:ascii="Tahoma" w:hAnsi="Tahoma"/>
        </w:rPr>
        <w:t>you can make cash payment.</w:t>
      </w:r>
      <w:r>
        <w:rPr>
          <w:rFonts w:ascii="Tahoma" w:hAnsi="Tahoma"/>
        </w:rPr>
        <w:t xml:space="preserve"> Only one night will be charge in case of not show</w:t>
      </w:r>
      <w:r w:rsidR="008C1729">
        <w:rPr>
          <w:rFonts w:ascii="Tahoma" w:hAnsi="Tahoma"/>
        </w:rPr>
        <w:t xml:space="preserve"> – 48 hours for cancelation.</w:t>
      </w:r>
    </w:p>
    <w:p w:rsidR="00600707" w:rsidRPr="00BA52E0" w:rsidRDefault="00600707">
      <w:pPr>
        <w:pStyle w:val="Encabezado"/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</w:rPr>
      </w:pPr>
    </w:p>
    <w:p w:rsidR="00600707" w:rsidRPr="00BA52E0" w:rsidRDefault="0060070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  <w:i/>
        </w:rPr>
      </w:pPr>
      <w:r w:rsidRPr="00BA52E0">
        <w:rPr>
          <w:rFonts w:ascii="Tahoma" w:hAnsi="Tahoma"/>
          <w:b/>
          <w:caps/>
        </w:rPr>
        <w:t>Accommodations</w:t>
      </w:r>
      <w:r w:rsidRPr="00BA52E0">
        <w:rPr>
          <w:rFonts w:ascii="Tahoma" w:hAnsi="Tahoma"/>
          <w:b/>
        </w:rPr>
        <w:t xml:space="preserve"> </w:t>
      </w:r>
      <w:r w:rsidR="00BA52E0" w:rsidRPr="00BA52E0">
        <w:rPr>
          <w:rFonts w:ascii="Tahoma" w:hAnsi="Tahoma"/>
          <w:b/>
          <w:caps/>
        </w:rPr>
        <w:t>REQUIRED (</w:t>
      </w:r>
      <w:r w:rsidRPr="00BA52E0">
        <w:rPr>
          <w:rFonts w:ascii="Tahoma" w:hAnsi="Tahoma"/>
          <w:i/>
        </w:rPr>
        <w:t>Please tick relevant box):</w:t>
      </w:r>
      <w:r w:rsidR="007625EA">
        <w:rPr>
          <w:rFonts w:ascii="Tahoma" w:hAnsi="Tahoma"/>
          <w:i/>
        </w:rPr>
        <w:t xml:space="preserve"> </w:t>
      </w:r>
      <w:r w:rsidR="007625EA" w:rsidRPr="007625EA">
        <w:rPr>
          <w:rFonts w:ascii="Tahoma" w:hAnsi="Tahoma"/>
          <w:b/>
          <w:i/>
        </w:rPr>
        <w:t>TARIFAS SON EN OCUPACION SENCILLA/DOBLE</w:t>
      </w:r>
    </w:p>
    <w:p w:rsidR="00BA52E0" w:rsidRPr="00BA52E0" w:rsidRDefault="00BA52E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</w:rPr>
      </w:pPr>
    </w:p>
    <w:p w:rsidR="00600707" w:rsidRDefault="00ED7E8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rPr>
          <w:rFonts w:ascii="Tahoma" w:hAnsi="Tahoma"/>
        </w:rPr>
      </w:pPr>
      <w:r w:rsidRPr="00F73F8C">
        <w:rPr>
          <w:rFonts w:ascii="Tahoma" w:hAnsi="Tahoma"/>
        </w:rPr>
        <w:t>SUPERIOR</w:t>
      </w:r>
      <w:r w:rsidR="00BA52E0" w:rsidRPr="00F73F8C">
        <w:rPr>
          <w:rFonts w:ascii="Tahoma" w:hAnsi="Tahoma"/>
        </w:rPr>
        <w:t xml:space="preserve"> </w:t>
      </w:r>
      <w:r w:rsidR="005D2CE9" w:rsidRPr="00F73F8C">
        <w:rPr>
          <w:rFonts w:ascii="Tahoma" w:hAnsi="Tahoma"/>
        </w:rPr>
        <w:t>O/OR CABAÑ</w:t>
      </w:r>
      <w:r w:rsidR="00BA52E0" w:rsidRPr="00F73F8C">
        <w:rPr>
          <w:rFonts w:ascii="Tahoma" w:hAnsi="Tahoma"/>
        </w:rPr>
        <w:t>AS</w:t>
      </w:r>
      <w:r w:rsidR="00BA52E0" w:rsidRPr="00F73F8C">
        <w:rPr>
          <w:rFonts w:ascii="Tahoma" w:hAnsi="Tahoma"/>
        </w:rPr>
        <w:tab/>
      </w:r>
      <w:r w:rsidR="00600707" w:rsidRPr="00F73F8C">
        <w:rPr>
          <w:rFonts w:ascii="Tahoma" w:hAnsi="Tahoma"/>
          <w:i/>
        </w:rPr>
        <w:tab/>
      </w:r>
      <w:r w:rsidR="00600707" w:rsidRPr="00F73F8C">
        <w:rPr>
          <w:rFonts w:ascii="Tahoma" w:hAnsi="Tahoma"/>
        </w:rPr>
        <w:t xml:space="preserve"> </w:t>
      </w:r>
      <w:r w:rsidR="00600707" w:rsidRPr="00BA52E0">
        <w:rPr>
          <w:rFonts w:ascii="Tahoma" w:hAnsi="Tahoma"/>
        </w:rPr>
        <w:sym w:font="Webdings" w:char="F063"/>
      </w:r>
      <w:r w:rsidR="00600707" w:rsidRPr="00F73F8C">
        <w:rPr>
          <w:rFonts w:ascii="Tahoma" w:hAnsi="Tahoma"/>
        </w:rPr>
        <w:t xml:space="preserve"> </w:t>
      </w:r>
      <w:r w:rsidR="00600707" w:rsidRPr="00F73F8C">
        <w:rPr>
          <w:rFonts w:ascii="Tahoma" w:hAnsi="Tahoma"/>
          <w:b/>
        </w:rPr>
        <w:t xml:space="preserve"> </w:t>
      </w:r>
      <w:r w:rsidR="007D2050">
        <w:rPr>
          <w:rFonts w:ascii="Tahoma" w:hAnsi="Tahoma"/>
        </w:rPr>
        <w:t>Single $</w:t>
      </w:r>
      <w:r w:rsidR="00DE78B1">
        <w:rPr>
          <w:rFonts w:ascii="Tahoma" w:hAnsi="Tahoma"/>
        </w:rPr>
        <w:t xml:space="preserve">  </w:t>
      </w:r>
      <w:r w:rsidR="002A3752">
        <w:rPr>
          <w:rFonts w:ascii="Tahoma" w:hAnsi="Tahoma"/>
        </w:rPr>
        <w:t>7</w:t>
      </w:r>
      <w:r w:rsidR="00226EB0">
        <w:rPr>
          <w:rFonts w:ascii="Tahoma" w:hAnsi="Tahoma"/>
        </w:rPr>
        <w:t>0</w:t>
      </w:r>
      <w:r w:rsidR="00C77509">
        <w:rPr>
          <w:rFonts w:ascii="Tahoma" w:hAnsi="Tahoma"/>
        </w:rPr>
        <w:t>.00</w:t>
      </w:r>
      <w:r w:rsidR="00600707" w:rsidRPr="00F73F8C">
        <w:rPr>
          <w:rFonts w:ascii="Tahoma" w:hAnsi="Tahoma"/>
        </w:rPr>
        <w:t xml:space="preserve"> </w:t>
      </w:r>
      <w:r w:rsidR="003025D5" w:rsidRPr="00F73F8C">
        <w:rPr>
          <w:rFonts w:ascii="Tahoma" w:hAnsi="Tahoma"/>
        </w:rPr>
        <w:t xml:space="preserve"> </w:t>
      </w:r>
      <w:r w:rsidR="00F03193" w:rsidRPr="00F73F8C">
        <w:rPr>
          <w:rFonts w:ascii="Tahoma" w:hAnsi="Tahoma"/>
        </w:rPr>
        <w:t xml:space="preserve">      </w:t>
      </w:r>
      <w:r w:rsidR="00BD1646" w:rsidRPr="00F73F8C">
        <w:rPr>
          <w:rFonts w:ascii="Tahoma" w:hAnsi="Tahoma"/>
        </w:rPr>
        <w:t xml:space="preserve"> </w:t>
      </w:r>
      <w:r w:rsidR="00600707" w:rsidRPr="00BA52E0">
        <w:rPr>
          <w:rFonts w:ascii="Tahoma" w:hAnsi="Tahoma"/>
        </w:rPr>
        <w:sym w:font="Webdings" w:char="F063"/>
      </w:r>
      <w:r w:rsidR="00600707" w:rsidRPr="00F73F8C">
        <w:rPr>
          <w:rFonts w:ascii="Tahoma" w:hAnsi="Tahoma"/>
        </w:rPr>
        <w:t xml:space="preserve"> </w:t>
      </w:r>
      <w:r w:rsidR="0012622B" w:rsidRPr="00F73F8C">
        <w:rPr>
          <w:rFonts w:ascii="Tahoma" w:hAnsi="Tahoma"/>
        </w:rPr>
        <w:t>Double $</w:t>
      </w:r>
      <w:r w:rsidR="007D2050">
        <w:rPr>
          <w:rFonts w:ascii="Tahoma" w:hAnsi="Tahoma"/>
        </w:rPr>
        <w:t xml:space="preserve"> </w:t>
      </w:r>
      <w:r w:rsidR="00DE78B1">
        <w:rPr>
          <w:rFonts w:ascii="Tahoma" w:hAnsi="Tahoma"/>
        </w:rPr>
        <w:t xml:space="preserve">  </w:t>
      </w:r>
      <w:r w:rsidR="002A3752">
        <w:rPr>
          <w:rFonts w:ascii="Tahoma" w:hAnsi="Tahoma"/>
        </w:rPr>
        <w:t>7</w:t>
      </w:r>
      <w:r w:rsidR="00226EB0">
        <w:rPr>
          <w:rFonts w:ascii="Tahoma" w:hAnsi="Tahoma"/>
        </w:rPr>
        <w:t>0</w:t>
      </w:r>
      <w:r w:rsidR="00C77509">
        <w:rPr>
          <w:rFonts w:ascii="Tahoma" w:hAnsi="Tahoma"/>
        </w:rPr>
        <w:t>.00</w:t>
      </w:r>
      <w:r w:rsidR="00D54D18">
        <w:rPr>
          <w:rFonts w:ascii="Tahoma" w:hAnsi="Tahoma"/>
        </w:rPr>
        <w:t xml:space="preserve"> </w:t>
      </w:r>
    </w:p>
    <w:p w:rsidR="00F73F8C" w:rsidRPr="00BA52E0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rPr>
          <w:rFonts w:ascii="Tahoma" w:hAnsi="Tahoma"/>
        </w:rPr>
      </w:pPr>
      <w:r>
        <w:rPr>
          <w:rFonts w:ascii="Tahoma" w:hAnsi="Tahoma"/>
        </w:rPr>
        <w:t>JR SUITE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  <w:t xml:space="preserve"> </w:t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S</w:t>
      </w:r>
      <w:r w:rsidR="00631F50">
        <w:rPr>
          <w:rFonts w:ascii="Tahoma" w:hAnsi="Tahoma"/>
        </w:rPr>
        <w:t>ingle $</w:t>
      </w:r>
      <w:r w:rsidRPr="00BA52E0">
        <w:rPr>
          <w:rFonts w:ascii="Tahoma" w:hAnsi="Tahoma"/>
        </w:rPr>
        <w:t>1</w:t>
      </w:r>
      <w:r w:rsidR="00682F3F">
        <w:rPr>
          <w:rFonts w:ascii="Tahoma" w:hAnsi="Tahoma"/>
        </w:rPr>
        <w:t>0</w:t>
      </w:r>
      <w:r w:rsidR="002A3752">
        <w:rPr>
          <w:rFonts w:ascii="Tahoma" w:hAnsi="Tahoma"/>
        </w:rPr>
        <w:t>5</w:t>
      </w:r>
      <w:r w:rsidRPr="00BA52E0"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D</w:t>
      </w:r>
      <w:r w:rsidRPr="00BA52E0">
        <w:rPr>
          <w:rFonts w:ascii="Tahoma" w:hAnsi="Tahoma"/>
        </w:rPr>
        <w:t>ouble $ 1</w:t>
      </w:r>
      <w:r w:rsidR="002A3752">
        <w:rPr>
          <w:rFonts w:ascii="Tahoma" w:hAnsi="Tahoma"/>
        </w:rPr>
        <w:t>05</w:t>
      </w:r>
      <w:r w:rsidRPr="00BA52E0">
        <w:rPr>
          <w:rFonts w:ascii="Tahoma" w:hAnsi="Tahoma"/>
        </w:rPr>
        <w:t>.00</w:t>
      </w:r>
    </w:p>
    <w:p w:rsidR="00F73F8C" w:rsidRPr="00BA52E0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SUITE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  <w:t xml:space="preserve"> </w:t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Single $</w:t>
      </w:r>
      <w:r w:rsidR="002A3752">
        <w:rPr>
          <w:rFonts w:ascii="Tahoma" w:hAnsi="Tahoma"/>
        </w:rPr>
        <w:t>150</w:t>
      </w:r>
      <w:r w:rsidR="00C77509"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Pr="00BA52E0">
        <w:rPr>
          <w:rFonts w:ascii="Tahoma" w:hAnsi="Tahoma"/>
        </w:rPr>
        <w:sym w:font="Webdings" w:char="F063"/>
      </w:r>
      <w:r w:rsidR="00C77509">
        <w:rPr>
          <w:rFonts w:ascii="Tahoma" w:hAnsi="Tahoma"/>
        </w:rPr>
        <w:t xml:space="preserve"> </w:t>
      </w:r>
      <w:r>
        <w:rPr>
          <w:rFonts w:ascii="Tahoma" w:hAnsi="Tahoma"/>
        </w:rPr>
        <w:t>D</w:t>
      </w:r>
      <w:r w:rsidRPr="00BA52E0">
        <w:rPr>
          <w:rFonts w:ascii="Tahoma" w:hAnsi="Tahoma"/>
        </w:rPr>
        <w:t xml:space="preserve">ouble </w:t>
      </w:r>
      <w:r w:rsidR="00C77509">
        <w:rPr>
          <w:rFonts w:ascii="Tahoma" w:hAnsi="Tahoma"/>
        </w:rPr>
        <w:t xml:space="preserve">$ </w:t>
      </w:r>
      <w:r w:rsidR="002A3752">
        <w:rPr>
          <w:rFonts w:ascii="Tahoma" w:hAnsi="Tahoma"/>
        </w:rPr>
        <w:t>150</w:t>
      </w:r>
      <w:r w:rsidR="00C77509">
        <w:rPr>
          <w:rFonts w:ascii="Tahoma" w:hAnsi="Tahoma"/>
        </w:rPr>
        <w:t>.00</w:t>
      </w:r>
    </w:p>
    <w:p w:rsidR="00F73F8C" w:rsidRPr="00BA52E0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4050"/>
          <w:tab w:val="left" w:pos="4230"/>
          <w:tab w:val="left" w:pos="6570"/>
        </w:tabs>
        <w:rPr>
          <w:rFonts w:ascii="Tahoma" w:hAnsi="Tahoma"/>
        </w:rPr>
      </w:pPr>
      <w:r>
        <w:rPr>
          <w:rFonts w:ascii="Tahoma" w:hAnsi="Tahoma"/>
          <w:b/>
        </w:rPr>
        <w:t>Piso Ejecutivo</w:t>
      </w:r>
      <w:r w:rsidRPr="00BA52E0">
        <w:rPr>
          <w:rFonts w:ascii="Tahoma" w:hAnsi="Tahoma"/>
          <w:b/>
        </w:rPr>
        <w:t xml:space="preserve">   </w:t>
      </w:r>
      <w:r>
        <w:rPr>
          <w:rFonts w:ascii="Tahoma" w:hAnsi="Tahoma"/>
          <w:b/>
        </w:rPr>
        <w:t xml:space="preserve">   </w:t>
      </w:r>
      <w:r w:rsidRPr="00BA52E0">
        <w:rPr>
          <w:rFonts w:ascii="Tahoma" w:hAnsi="Tahoma"/>
        </w:rPr>
        <w:t>STANDARD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 w:rsidRPr="00BA52E0">
        <w:rPr>
          <w:rFonts w:ascii="Tahoma" w:hAnsi="Tahoma"/>
        </w:rPr>
        <w:sym w:font="Webdings" w:char="F063"/>
      </w:r>
      <w:r w:rsidR="002A3752">
        <w:rPr>
          <w:rFonts w:ascii="Tahoma" w:hAnsi="Tahoma"/>
        </w:rPr>
        <w:t xml:space="preserve"> Single $90</w:t>
      </w:r>
      <w:r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 </w:t>
      </w:r>
      <w:r w:rsidRPr="00BA52E0">
        <w:rPr>
          <w:rFonts w:ascii="Tahoma" w:hAnsi="Tahoma"/>
        </w:rPr>
        <w:t xml:space="preserve">Double </w:t>
      </w:r>
      <w:r>
        <w:rPr>
          <w:rFonts w:ascii="Tahoma" w:hAnsi="Tahoma"/>
        </w:rPr>
        <w:t>$</w:t>
      </w:r>
      <w:r w:rsidR="002A3752">
        <w:rPr>
          <w:rFonts w:ascii="Tahoma" w:hAnsi="Tahoma"/>
        </w:rPr>
        <w:t>9</w:t>
      </w:r>
      <w:r>
        <w:rPr>
          <w:rFonts w:ascii="Tahoma" w:hAnsi="Tahoma"/>
        </w:rPr>
        <w:t>0</w:t>
      </w:r>
      <w:r w:rsidRPr="00BA52E0">
        <w:rPr>
          <w:rFonts w:ascii="Tahoma" w:hAnsi="Tahoma"/>
        </w:rPr>
        <w:t>.00</w:t>
      </w:r>
    </w:p>
    <w:p w:rsidR="00F73F8C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</w:rPr>
      </w:pPr>
      <w:r w:rsidRPr="00BA52E0">
        <w:rPr>
          <w:rFonts w:ascii="Tahoma" w:hAnsi="Tahoma"/>
          <w:b/>
          <w:u w:val="single"/>
        </w:rPr>
        <w:t>Executive Floor:</w:t>
      </w:r>
      <w:r w:rsidRPr="00BA52E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 w:rsidRPr="00BA52E0">
        <w:rPr>
          <w:rFonts w:ascii="Tahoma" w:hAnsi="Tahoma"/>
        </w:rPr>
        <w:t>JR SUITE</w:t>
      </w:r>
      <w:r w:rsidRPr="00BA52E0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 w:rsidRPr="00BA52E0">
        <w:rPr>
          <w:rFonts w:ascii="Tahoma" w:hAnsi="Tahoma"/>
        </w:rPr>
        <w:sym w:font="Webdings" w:char="F063"/>
      </w:r>
      <w:r w:rsidRPr="00BA52E0">
        <w:rPr>
          <w:rFonts w:ascii="Tahoma" w:hAnsi="Tahoma"/>
        </w:rPr>
        <w:t xml:space="preserve"> Single $</w:t>
      </w:r>
      <w:r w:rsidR="002A3752">
        <w:rPr>
          <w:rFonts w:ascii="Tahoma" w:hAnsi="Tahoma"/>
        </w:rPr>
        <w:t>1</w:t>
      </w:r>
      <w:r w:rsidR="007B6FA0">
        <w:rPr>
          <w:rFonts w:ascii="Tahoma" w:hAnsi="Tahoma"/>
        </w:rPr>
        <w:t>0</w:t>
      </w:r>
      <w:r w:rsidR="002A3752">
        <w:rPr>
          <w:rFonts w:ascii="Tahoma" w:hAnsi="Tahoma"/>
        </w:rPr>
        <w:t>0</w:t>
      </w:r>
      <w:r w:rsidRPr="00BA52E0"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 </w:t>
      </w:r>
      <w:r w:rsidR="00835CA4">
        <w:rPr>
          <w:rFonts w:ascii="Tahoma" w:hAnsi="Tahoma"/>
        </w:rPr>
        <w:t>Double $</w:t>
      </w:r>
      <w:r w:rsidR="002A3752">
        <w:rPr>
          <w:rFonts w:ascii="Tahoma" w:hAnsi="Tahoma"/>
        </w:rPr>
        <w:t>10</w:t>
      </w:r>
      <w:r w:rsidR="007B6FA0">
        <w:rPr>
          <w:rFonts w:ascii="Tahoma" w:hAnsi="Tahoma"/>
        </w:rPr>
        <w:t>0</w:t>
      </w:r>
      <w:r w:rsidRPr="00BA52E0">
        <w:rPr>
          <w:rFonts w:ascii="Tahoma" w:hAnsi="Tahoma"/>
        </w:rPr>
        <w:t>.00</w:t>
      </w:r>
    </w:p>
    <w:p w:rsidR="00F73F8C" w:rsidRPr="004E7EE1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1701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  <w:lang w:val="en-US"/>
        </w:rPr>
      </w:pPr>
      <w:r>
        <w:rPr>
          <w:rFonts w:ascii="Tahoma" w:hAnsi="Tahoma"/>
        </w:rPr>
        <w:tab/>
      </w:r>
      <w:r w:rsidRPr="004E7EE1">
        <w:rPr>
          <w:rFonts w:ascii="Tahoma" w:hAnsi="Tahoma"/>
          <w:lang w:val="en-US"/>
        </w:rPr>
        <w:t>SUITE</w:t>
      </w:r>
      <w:r w:rsidRPr="004E7EE1">
        <w:rPr>
          <w:rFonts w:ascii="Tahoma" w:hAnsi="Tahoma"/>
          <w:lang w:val="en-US"/>
        </w:rPr>
        <w:tab/>
      </w:r>
      <w:r w:rsidRPr="004E7EE1">
        <w:rPr>
          <w:rFonts w:ascii="Tahoma" w:hAnsi="Tahoma"/>
          <w:lang w:val="en-US"/>
        </w:rPr>
        <w:tab/>
      </w:r>
      <w:r w:rsidRPr="004E7EE1">
        <w:rPr>
          <w:rFonts w:ascii="Tahoma" w:hAnsi="Tahoma"/>
          <w:lang w:val="en-US"/>
        </w:rPr>
        <w:tab/>
        <w:t xml:space="preserve">    </w:t>
      </w:r>
      <w:r w:rsidRPr="00BA52E0">
        <w:rPr>
          <w:rFonts w:ascii="Tahoma" w:hAnsi="Tahoma"/>
        </w:rPr>
        <w:sym w:font="Webdings" w:char="F063"/>
      </w:r>
      <w:r w:rsidR="002A3752">
        <w:rPr>
          <w:rFonts w:ascii="Tahoma" w:hAnsi="Tahoma"/>
          <w:lang w:val="en-US"/>
        </w:rPr>
        <w:t xml:space="preserve"> Single $230</w:t>
      </w:r>
      <w:r w:rsidRPr="004E7EE1">
        <w:rPr>
          <w:rFonts w:ascii="Tahoma" w:hAnsi="Tahoma"/>
          <w:lang w:val="en-US"/>
        </w:rPr>
        <w:t>.00</w:t>
      </w:r>
      <w:r w:rsidRPr="004E7EE1">
        <w:rPr>
          <w:rFonts w:ascii="Tahoma" w:hAnsi="Tahoma"/>
          <w:lang w:val="en-US"/>
        </w:rPr>
        <w:tab/>
      </w:r>
      <w:r w:rsidRPr="00BA52E0">
        <w:rPr>
          <w:rFonts w:ascii="Tahoma" w:hAnsi="Tahoma"/>
        </w:rPr>
        <w:sym w:font="Webdings" w:char="F063"/>
      </w:r>
      <w:r w:rsidR="00835CA4">
        <w:rPr>
          <w:rFonts w:ascii="Tahoma" w:hAnsi="Tahoma"/>
          <w:lang w:val="en-US"/>
        </w:rPr>
        <w:t xml:space="preserve">  Double $</w:t>
      </w:r>
      <w:r>
        <w:rPr>
          <w:rFonts w:ascii="Tahoma" w:hAnsi="Tahoma"/>
          <w:lang w:val="en-US"/>
        </w:rPr>
        <w:t>2</w:t>
      </w:r>
      <w:r w:rsidR="002A3752">
        <w:rPr>
          <w:rFonts w:ascii="Tahoma" w:hAnsi="Tahoma"/>
          <w:lang w:val="en-US"/>
        </w:rPr>
        <w:t>3</w:t>
      </w:r>
      <w:r w:rsidR="007B6FA0">
        <w:rPr>
          <w:rFonts w:ascii="Tahoma" w:hAnsi="Tahoma"/>
          <w:lang w:val="en-US"/>
        </w:rPr>
        <w:t>0</w:t>
      </w:r>
      <w:r w:rsidRPr="004E7EE1">
        <w:rPr>
          <w:rFonts w:ascii="Tahoma" w:hAnsi="Tahoma"/>
          <w:lang w:val="en-US"/>
        </w:rPr>
        <w:t>.00</w:t>
      </w:r>
    </w:p>
    <w:p w:rsidR="00F73F8C" w:rsidRPr="00F73F8C" w:rsidRDefault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rPr>
          <w:rFonts w:ascii="Tahoma" w:hAnsi="Tahoma"/>
        </w:rPr>
      </w:pPr>
    </w:p>
    <w:p w:rsidR="00555A84" w:rsidRPr="00226EB0" w:rsidRDefault="005D2CE9" w:rsidP="005D2CE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  <w:lang w:val="en-US"/>
        </w:rPr>
      </w:pPr>
      <w:r w:rsidRPr="00226EB0">
        <w:rPr>
          <w:rFonts w:ascii="Tahoma" w:hAnsi="Tahoma"/>
          <w:lang w:val="en-US"/>
        </w:rPr>
        <w:t>+ 10% impuesto</w:t>
      </w:r>
      <w:r w:rsidR="00F03193" w:rsidRPr="00226EB0">
        <w:rPr>
          <w:rFonts w:ascii="Tahoma" w:hAnsi="Tahoma"/>
          <w:lang w:val="en-US"/>
        </w:rPr>
        <w:t>,</w:t>
      </w:r>
      <w:r w:rsidRPr="00226EB0">
        <w:rPr>
          <w:rFonts w:ascii="Tahoma" w:hAnsi="Tahoma"/>
          <w:lang w:val="en-US"/>
        </w:rPr>
        <w:t xml:space="preserve"> </w:t>
      </w:r>
      <w:r w:rsidR="00555A84" w:rsidRPr="00226EB0">
        <w:rPr>
          <w:rFonts w:ascii="Tahoma" w:hAnsi="Tahoma"/>
          <w:lang w:val="en-US"/>
        </w:rPr>
        <w:t xml:space="preserve">Incluye internet </w:t>
      </w:r>
      <w:r w:rsidR="00BD1646" w:rsidRPr="00226EB0">
        <w:rPr>
          <w:rFonts w:ascii="Tahoma" w:hAnsi="Tahoma"/>
          <w:lang w:val="en-US"/>
        </w:rPr>
        <w:t>(wifi)</w:t>
      </w:r>
      <w:r w:rsidR="00555A84" w:rsidRPr="00226EB0">
        <w:rPr>
          <w:rFonts w:ascii="Tahoma" w:hAnsi="Tahoma"/>
          <w:lang w:val="en-US"/>
        </w:rPr>
        <w:t xml:space="preserve">. </w:t>
      </w:r>
    </w:p>
    <w:p w:rsidR="00555A84" w:rsidRPr="00682F3F" w:rsidRDefault="00555A84" w:rsidP="00555A8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  <w:b/>
          <w:u w:val="single"/>
          <w:lang w:val="es-ES"/>
        </w:rPr>
      </w:pPr>
      <w:r w:rsidRPr="00226EB0">
        <w:rPr>
          <w:rFonts w:ascii="Tahoma" w:hAnsi="Tahoma"/>
          <w:lang w:val="en-US"/>
        </w:rPr>
        <w:t xml:space="preserve">+ </w:t>
      </w:r>
      <w:r w:rsidR="005D2CE9" w:rsidRPr="00226EB0">
        <w:rPr>
          <w:rFonts w:ascii="Tahoma" w:hAnsi="Tahoma"/>
          <w:lang w:val="en-US"/>
        </w:rPr>
        <w:t xml:space="preserve">10% tax. </w:t>
      </w:r>
      <w:r w:rsidRPr="00226EB0">
        <w:rPr>
          <w:rFonts w:ascii="Tahoma" w:hAnsi="Tahoma"/>
          <w:lang w:val="en-US"/>
        </w:rPr>
        <w:t>wifi included.</w:t>
      </w:r>
      <w:r w:rsidR="00DE78B1" w:rsidRPr="00226EB0">
        <w:rPr>
          <w:rFonts w:ascii="Tahoma" w:hAnsi="Tahoma"/>
          <w:lang w:val="en-US"/>
        </w:rPr>
        <w:t xml:space="preserve"> </w:t>
      </w:r>
      <w:r w:rsidR="002A3752">
        <w:rPr>
          <w:rFonts w:ascii="Tahoma" w:hAnsi="Tahoma"/>
          <w:b/>
          <w:lang w:val="es-ES"/>
        </w:rPr>
        <w:t>PERSONA ADICIONAL $12</w:t>
      </w:r>
      <w:r w:rsidR="00DE78B1" w:rsidRPr="00682F3F">
        <w:rPr>
          <w:rFonts w:ascii="Tahoma" w:hAnsi="Tahoma"/>
          <w:b/>
          <w:lang w:val="es-ES"/>
        </w:rPr>
        <w:t>.00 MAS IMPUESTO</w:t>
      </w:r>
    </w:p>
    <w:p w:rsidR="00600707" w:rsidRPr="00682F3F" w:rsidRDefault="00600707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0"/>
          <w:lang w:val="es-ES"/>
        </w:rPr>
      </w:pPr>
    </w:p>
    <w:p w:rsidR="005D2CE9" w:rsidRPr="00682F3F" w:rsidRDefault="005D2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/>
          <w:b/>
          <w:lang w:val="es-ES"/>
        </w:rPr>
      </w:pPr>
      <w:r w:rsidRPr="00682F3F">
        <w:rPr>
          <w:rFonts w:ascii="Tahoma" w:hAnsi="Tahoma"/>
          <w:b/>
          <w:lang w:val="es-ES"/>
        </w:rPr>
        <w:t>¿Necesidades especiales?</w:t>
      </w:r>
    </w:p>
    <w:p w:rsidR="00600707" w:rsidRPr="00BA52E0" w:rsidRDefault="005D2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b/>
        </w:rPr>
        <w:t>Special needs?</w:t>
      </w:r>
      <w:r w:rsidR="00600707" w:rsidRPr="00BA52E0">
        <w:rPr>
          <w:rFonts w:ascii="Tahoma" w:hAnsi="Tahoma"/>
        </w:rPr>
        <w:t xml:space="preserve">  </w:t>
      </w:r>
      <w:r w:rsidR="004720E2" w:rsidRPr="00BA52E0">
        <w:rPr>
          <w:rFonts w:ascii="Tahoma" w:hAnsi="Tahoma"/>
        </w:rPr>
        <w:t xml:space="preserve"> </w:t>
      </w:r>
    </w:p>
    <w:p w:rsidR="00600707" w:rsidRPr="00BA52E0" w:rsidRDefault="00600707">
      <w:pPr>
        <w:rPr>
          <w:rFonts w:ascii="Tahoma" w:hAnsi="Tahoma"/>
          <w:lang w:eastAsia="es-MX"/>
        </w:rPr>
      </w:pPr>
    </w:p>
    <w:p w:rsidR="003025D5" w:rsidRDefault="00600707" w:rsidP="00C234BD">
      <w:pPr>
        <w:pStyle w:val="Ttulo9"/>
        <w:pBdr>
          <w:left w:val="single" w:sz="4" w:space="5" w:color="auto"/>
          <w:right w:val="single" w:sz="4" w:space="0" w:color="auto"/>
        </w:pBdr>
        <w:rPr>
          <w:i w:val="0"/>
          <w:sz w:val="20"/>
        </w:rPr>
      </w:pPr>
      <w:r w:rsidRPr="00BA52E0">
        <w:rPr>
          <w:i w:val="0"/>
          <w:sz w:val="20"/>
        </w:rPr>
        <w:t xml:space="preserve">Return this registration form to the HOTEL EL PANAMA by </w:t>
      </w:r>
      <w:r w:rsidR="00D00C4E">
        <w:rPr>
          <w:i w:val="0"/>
          <w:sz w:val="20"/>
        </w:rPr>
        <w:t>email to</w:t>
      </w:r>
      <w:r w:rsidRPr="00BA52E0">
        <w:rPr>
          <w:i w:val="0"/>
          <w:sz w:val="20"/>
        </w:rPr>
        <w:t xml:space="preserve">: </w:t>
      </w:r>
    </w:p>
    <w:p w:rsidR="00C234BD" w:rsidRPr="00BA52E0" w:rsidRDefault="00600707" w:rsidP="00C234BD">
      <w:pPr>
        <w:pStyle w:val="Ttulo9"/>
        <w:pBdr>
          <w:left w:val="single" w:sz="4" w:space="5" w:color="auto"/>
          <w:right w:val="single" w:sz="4" w:space="0" w:color="auto"/>
        </w:pBdr>
        <w:rPr>
          <w:sz w:val="20"/>
        </w:rPr>
      </w:pPr>
      <w:r w:rsidRPr="00BA52E0">
        <w:rPr>
          <w:i w:val="0"/>
          <w:sz w:val="20"/>
        </w:rPr>
        <w:t xml:space="preserve"> </w:t>
      </w:r>
    </w:p>
    <w:p w:rsidR="00600707" w:rsidRDefault="00600707">
      <w:pPr>
        <w:pStyle w:val="Ttulo9"/>
        <w:pBdr>
          <w:left w:val="single" w:sz="4" w:space="5" w:color="auto"/>
          <w:right w:val="single" w:sz="4" w:space="0" w:color="auto"/>
        </w:pBdr>
        <w:rPr>
          <w:b w:val="0"/>
          <w:i w:val="0"/>
          <w:sz w:val="20"/>
        </w:rPr>
      </w:pPr>
      <w:r w:rsidRPr="00BA52E0">
        <w:rPr>
          <w:i w:val="0"/>
          <w:sz w:val="20"/>
        </w:rPr>
        <w:t xml:space="preserve">Attention: </w:t>
      </w:r>
      <w:r w:rsidR="00676ECB">
        <w:rPr>
          <w:b w:val="0"/>
          <w:i w:val="0"/>
          <w:sz w:val="20"/>
        </w:rPr>
        <w:t>Monica Diaz</w:t>
      </w:r>
      <w:r w:rsidR="005D2CE9">
        <w:rPr>
          <w:b w:val="0"/>
          <w:i w:val="0"/>
          <w:sz w:val="20"/>
        </w:rPr>
        <w:t xml:space="preserve"> </w:t>
      </w:r>
      <w:hyperlink r:id="rId10" w:history="1">
        <w:r w:rsidR="00676ECB" w:rsidRPr="00FB509E">
          <w:rPr>
            <w:rStyle w:val="Hipervnculo"/>
            <w:b w:val="0"/>
            <w:i w:val="0"/>
            <w:sz w:val="20"/>
          </w:rPr>
          <w:t>mdiaz@elpanama.com</w:t>
        </w:r>
      </w:hyperlink>
      <w:r w:rsidR="005D2CE9">
        <w:rPr>
          <w:b w:val="0"/>
          <w:i w:val="0"/>
          <w:sz w:val="20"/>
        </w:rPr>
        <w:t xml:space="preserve"> 507-215-9447 or </w:t>
      </w:r>
      <w:r w:rsidR="00F73F8C">
        <w:rPr>
          <w:b w:val="0"/>
          <w:i w:val="0"/>
          <w:sz w:val="20"/>
        </w:rPr>
        <w:br/>
        <w:t xml:space="preserve">                 </w:t>
      </w:r>
      <w:r w:rsidR="002D2110">
        <w:rPr>
          <w:b w:val="0"/>
          <w:i w:val="0"/>
          <w:sz w:val="20"/>
        </w:rPr>
        <w:t xml:space="preserve">karibel Zamora </w:t>
      </w:r>
      <w:hyperlink r:id="rId11" w:history="1">
        <w:r w:rsidR="004720E2" w:rsidRPr="00BA52E0">
          <w:rPr>
            <w:rStyle w:val="Hipervnculo"/>
            <w:b w:val="0"/>
            <w:i w:val="0"/>
            <w:sz w:val="20"/>
          </w:rPr>
          <w:t>grupos@elpanama.com</w:t>
        </w:r>
      </w:hyperlink>
      <w:r w:rsidR="004720E2" w:rsidRPr="00BA52E0">
        <w:rPr>
          <w:b w:val="0"/>
          <w:i w:val="0"/>
          <w:sz w:val="20"/>
        </w:rPr>
        <w:t xml:space="preserve"> </w:t>
      </w:r>
      <w:r w:rsidR="005D2CE9">
        <w:rPr>
          <w:b w:val="0"/>
          <w:i w:val="0"/>
          <w:sz w:val="20"/>
        </w:rPr>
        <w:t xml:space="preserve">   </w:t>
      </w:r>
      <w:r w:rsidR="003025D5">
        <w:rPr>
          <w:b w:val="0"/>
          <w:i w:val="0"/>
          <w:sz w:val="20"/>
        </w:rPr>
        <w:t xml:space="preserve">507 - </w:t>
      </w:r>
      <w:r w:rsidR="004720E2" w:rsidRPr="00BA52E0">
        <w:rPr>
          <w:b w:val="0"/>
          <w:i w:val="0"/>
          <w:sz w:val="20"/>
        </w:rPr>
        <w:t>215-</w:t>
      </w:r>
      <w:r w:rsidR="0012622B" w:rsidRPr="00BA52E0">
        <w:rPr>
          <w:b w:val="0"/>
          <w:i w:val="0"/>
          <w:sz w:val="20"/>
        </w:rPr>
        <w:t>9443</w:t>
      </w:r>
      <w:r w:rsidR="0012622B">
        <w:rPr>
          <w:b w:val="0"/>
          <w:i w:val="0"/>
          <w:sz w:val="20"/>
        </w:rPr>
        <w:t xml:space="preserve"> </w:t>
      </w:r>
    </w:p>
    <w:p w:rsidR="003025D5" w:rsidRPr="003025D5" w:rsidRDefault="003025D5" w:rsidP="003025D5">
      <w:pPr>
        <w:rPr>
          <w:lang w:val="en-US" w:eastAsia="es-MX"/>
        </w:rPr>
      </w:pPr>
    </w:p>
    <w:sectPr w:rsidR="003025D5" w:rsidRPr="003025D5" w:rsidSect="00A1707D">
      <w:pgSz w:w="11906" w:h="16838"/>
      <w:pgMar w:top="669" w:right="1274" w:bottom="788" w:left="1440" w:header="2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16" w:rsidRDefault="00026F16" w:rsidP="00600707">
      <w:r>
        <w:separator/>
      </w:r>
    </w:p>
  </w:endnote>
  <w:endnote w:type="continuationSeparator" w:id="0">
    <w:p w:rsidR="00026F16" w:rsidRDefault="00026F16" w:rsidP="0060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d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16" w:rsidRDefault="00026F16" w:rsidP="00600707">
      <w:r>
        <w:separator/>
      </w:r>
    </w:p>
  </w:footnote>
  <w:footnote w:type="continuationSeparator" w:id="0">
    <w:p w:rsidR="00026F16" w:rsidRDefault="00026F16" w:rsidP="0060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60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51F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8D322C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TCysDS0sDSxNDJV0lEKTi0uzszPAykwrAUAiDaJOSwAAAA="/>
  </w:docVars>
  <w:rsids>
    <w:rsidRoot w:val="00315FDF"/>
    <w:rsid w:val="00021E25"/>
    <w:rsid w:val="00026F16"/>
    <w:rsid w:val="0008189E"/>
    <w:rsid w:val="000845FF"/>
    <w:rsid w:val="000B44B8"/>
    <w:rsid w:val="000F28EB"/>
    <w:rsid w:val="00100657"/>
    <w:rsid w:val="00106BA3"/>
    <w:rsid w:val="001178FD"/>
    <w:rsid w:val="00123C7C"/>
    <w:rsid w:val="0012622B"/>
    <w:rsid w:val="00150845"/>
    <w:rsid w:val="00151933"/>
    <w:rsid w:val="00172568"/>
    <w:rsid w:val="00192883"/>
    <w:rsid w:val="00196B32"/>
    <w:rsid w:val="001C6B03"/>
    <w:rsid w:val="001D7FF8"/>
    <w:rsid w:val="001E0CC8"/>
    <w:rsid w:val="001F5A26"/>
    <w:rsid w:val="002011E5"/>
    <w:rsid w:val="002017A3"/>
    <w:rsid w:val="00205CA0"/>
    <w:rsid w:val="00226098"/>
    <w:rsid w:val="00226EB0"/>
    <w:rsid w:val="00233EC7"/>
    <w:rsid w:val="00235A70"/>
    <w:rsid w:val="0027791D"/>
    <w:rsid w:val="0028008A"/>
    <w:rsid w:val="002A3752"/>
    <w:rsid w:val="002D2110"/>
    <w:rsid w:val="002D7ED1"/>
    <w:rsid w:val="002F4C21"/>
    <w:rsid w:val="003025D5"/>
    <w:rsid w:val="003149C9"/>
    <w:rsid w:val="00315FDF"/>
    <w:rsid w:val="00321D65"/>
    <w:rsid w:val="00325036"/>
    <w:rsid w:val="00325C07"/>
    <w:rsid w:val="003272DA"/>
    <w:rsid w:val="00341334"/>
    <w:rsid w:val="00352B8B"/>
    <w:rsid w:val="003864EE"/>
    <w:rsid w:val="0039529B"/>
    <w:rsid w:val="003A031F"/>
    <w:rsid w:val="003B2A8C"/>
    <w:rsid w:val="003C40ED"/>
    <w:rsid w:val="003D5353"/>
    <w:rsid w:val="003D7E14"/>
    <w:rsid w:val="00400892"/>
    <w:rsid w:val="00403E7F"/>
    <w:rsid w:val="00417446"/>
    <w:rsid w:val="00425D46"/>
    <w:rsid w:val="00435987"/>
    <w:rsid w:val="004462F8"/>
    <w:rsid w:val="00452F96"/>
    <w:rsid w:val="004720E2"/>
    <w:rsid w:val="00491AAF"/>
    <w:rsid w:val="0049475A"/>
    <w:rsid w:val="0049600C"/>
    <w:rsid w:val="00497E50"/>
    <w:rsid w:val="004A1821"/>
    <w:rsid w:val="004B6DA0"/>
    <w:rsid w:val="004C55ED"/>
    <w:rsid w:val="004E7EE1"/>
    <w:rsid w:val="00505959"/>
    <w:rsid w:val="0051166F"/>
    <w:rsid w:val="00542404"/>
    <w:rsid w:val="0055412A"/>
    <w:rsid w:val="005551AF"/>
    <w:rsid w:val="00555A84"/>
    <w:rsid w:val="00555CFB"/>
    <w:rsid w:val="00561641"/>
    <w:rsid w:val="00563741"/>
    <w:rsid w:val="00564B86"/>
    <w:rsid w:val="0058253A"/>
    <w:rsid w:val="00596959"/>
    <w:rsid w:val="005A1D33"/>
    <w:rsid w:val="005A720D"/>
    <w:rsid w:val="005D2CE9"/>
    <w:rsid w:val="00600707"/>
    <w:rsid w:val="0061140A"/>
    <w:rsid w:val="00631F50"/>
    <w:rsid w:val="00634BBB"/>
    <w:rsid w:val="00645522"/>
    <w:rsid w:val="00676ECB"/>
    <w:rsid w:val="00682F3F"/>
    <w:rsid w:val="00693963"/>
    <w:rsid w:val="006B7DFA"/>
    <w:rsid w:val="006D228C"/>
    <w:rsid w:val="006D2B6C"/>
    <w:rsid w:val="006E7A9A"/>
    <w:rsid w:val="006F09CB"/>
    <w:rsid w:val="007007DB"/>
    <w:rsid w:val="0070354F"/>
    <w:rsid w:val="00713CD9"/>
    <w:rsid w:val="00721545"/>
    <w:rsid w:val="00735789"/>
    <w:rsid w:val="00747B94"/>
    <w:rsid w:val="007625EA"/>
    <w:rsid w:val="00762F8D"/>
    <w:rsid w:val="00763048"/>
    <w:rsid w:val="00787BCC"/>
    <w:rsid w:val="00794FF9"/>
    <w:rsid w:val="007B43D9"/>
    <w:rsid w:val="007B5402"/>
    <w:rsid w:val="007B6EB5"/>
    <w:rsid w:val="007B6FA0"/>
    <w:rsid w:val="007C28A3"/>
    <w:rsid w:val="007C6A1A"/>
    <w:rsid w:val="007D2050"/>
    <w:rsid w:val="007D73CF"/>
    <w:rsid w:val="007F1A9A"/>
    <w:rsid w:val="008073D2"/>
    <w:rsid w:val="00812829"/>
    <w:rsid w:val="0082171E"/>
    <w:rsid w:val="008239AC"/>
    <w:rsid w:val="00835CA4"/>
    <w:rsid w:val="00842B67"/>
    <w:rsid w:val="00865A3B"/>
    <w:rsid w:val="00876996"/>
    <w:rsid w:val="008935B1"/>
    <w:rsid w:val="008A00A0"/>
    <w:rsid w:val="008A4E1F"/>
    <w:rsid w:val="008A7565"/>
    <w:rsid w:val="008B3249"/>
    <w:rsid w:val="008C1729"/>
    <w:rsid w:val="008D468F"/>
    <w:rsid w:val="008E05B3"/>
    <w:rsid w:val="009173E4"/>
    <w:rsid w:val="00932CFC"/>
    <w:rsid w:val="009368C2"/>
    <w:rsid w:val="009410C6"/>
    <w:rsid w:val="00947A17"/>
    <w:rsid w:val="00950FCE"/>
    <w:rsid w:val="009551F2"/>
    <w:rsid w:val="00974B2A"/>
    <w:rsid w:val="00994527"/>
    <w:rsid w:val="009B4AED"/>
    <w:rsid w:val="009C7F84"/>
    <w:rsid w:val="009D0A68"/>
    <w:rsid w:val="009D5C73"/>
    <w:rsid w:val="00A1707D"/>
    <w:rsid w:val="00A17E89"/>
    <w:rsid w:val="00A17FEE"/>
    <w:rsid w:val="00A21D18"/>
    <w:rsid w:val="00A33AD0"/>
    <w:rsid w:val="00A46142"/>
    <w:rsid w:val="00A64492"/>
    <w:rsid w:val="00A76169"/>
    <w:rsid w:val="00A927A8"/>
    <w:rsid w:val="00AC23C0"/>
    <w:rsid w:val="00AC7A51"/>
    <w:rsid w:val="00AE67A9"/>
    <w:rsid w:val="00B00E0C"/>
    <w:rsid w:val="00B01C37"/>
    <w:rsid w:val="00B125DB"/>
    <w:rsid w:val="00B24DE7"/>
    <w:rsid w:val="00B306A4"/>
    <w:rsid w:val="00B36791"/>
    <w:rsid w:val="00B620E1"/>
    <w:rsid w:val="00B65831"/>
    <w:rsid w:val="00B70B11"/>
    <w:rsid w:val="00B76D35"/>
    <w:rsid w:val="00B827F9"/>
    <w:rsid w:val="00B9202D"/>
    <w:rsid w:val="00BA21BA"/>
    <w:rsid w:val="00BA52E0"/>
    <w:rsid w:val="00BD1646"/>
    <w:rsid w:val="00BD269A"/>
    <w:rsid w:val="00BE5E98"/>
    <w:rsid w:val="00BF3082"/>
    <w:rsid w:val="00C07F3D"/>
    <w:rsid w:val="00C1117F"/>
    <w:rsid w:val="00C122BA"/>
    <w:rsid w:val="00C14985"/>
    <w:rsid w:val="00C233A4"/>
    <w:rsid w:val="00C234BD"/>
    <w:rsid w:val="00C30025"/>
    <w:rsid w:val="00C60422"/>
    <w:rsid w:val="00C67F36"/>
    <w:rsid w:val="00C77509"/>
    <w:rsid w:val="00C837FA"/>
    <w:rsid w:val="00CB722A"/>
    <w:rsid w:val="00CE2808"/>
    <w:rsid w:val="00D00C4E"/>
    <w:rsid w:val="00D1325C"/>
    <w:rsid w:val="00D14156"/>
    <w:rsid w:val="00D17444"/>
    <w:rsid w:val="00D41F3C"/>
    <w:rsid w:val="00D46097"/>
    <w:rsid w:val="00D51451"/>
    <w:rsid w:val="00D54D18"/>
    <w:rsid w:val="00D576BD"/>
    <w:rsid w:val="00D57DA1"/>
    <w:rsid w:val="00D70EE8"/>
    <w:rsid w:val="00D71C80"/>
    <w:rsid w:val="00DA2120"/>
    <w:rsid w:val="00DD0FC5"/>
    <w:rsid w:val="00DD4BDF"/>
    <w:rsid w:val="00DD6830"/>
    <w:rsid w:val="00DD6B4D"/>
    <w:rsid w:val="00DE78B1"/>
    <w:rsid w:val="00E06694"/>
    <w:rsid w:val="00E123D0"/>
    <w:rsid w:val="00E157DA"/>
    <w:rsid w:val="00E169DF"/>
    <w:rsid w:val="00E44CFF"/>
    <w:rsid w:val="00E46749"/>
    <w:rsid w:val="00E5545A"/>
    <w:rsid w:val="00E61FA1"/>
    <w:rsid w:val="00E850B0"/>
    <w:rsid w:val="00E92746"/>
    <w:rsid w:val="00EB63BC"/>
    <w:rsid w:val="00EB65B2"/>
    <w:rsid w:val="00EC78D2"/>
    <w:rsid w:val="00EC7D25"/>
    <w:rsid w:val="00ED1A5A"/>
    <w:rsid w:val="00ED7E80"/>
    <w:rsid w:val="00EF4851"/>
    <w:rsid w:val="00F005BA"/>
    <w:rsid w:val="00F03193"/>
    <w:rsid w:val="00F17B47"/>
    <w:rsid w:val="00F27C56"/>
    <w:rsid w:val="00F379AC"/>
    <w:rsid w:val="00F46AB6"/>
    <w:rsid w:val="00F522EE"/>
    <w:rsid w:val="00F52DB8"/>
    <w:rsid w:val="00F55BC8"/>
    <w:rsid w:val="00F73F8C"/>
    <w:rsid w:val="00F77A4B"/>
    <w:rsid w:val="00F85B0A"/>
    <w:rsid w:val="00F907CC"/>
    <w:rsid w:val="00F93C3A"/>
    <w:rsid w:val="00FD3976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1DA5A50-94D7-4308-9DAB-7B7528A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36"/>
    <w:rPr>
      <w:lang w:val="en-GB" w:eastAsia="en-US"/>
    </w:rPr>
  </w:style>
  <w:style w:type="paragraph" w:styleId="Ttulo1">
    <w:name w:val="heading 1"/>
    <w:basedOn w:val="Normal"/>
    <w:next w:val="Normal"/>
    <w:qFormat/>
    <w:rsid w:val="00C67F36"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C67F36"/>
    <w:pPr>
      <w:keepNext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C67F36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67F36"/>
    <w:pPr>
      <w:keepNext/>
      <w:tabs>
        <w:tab w:val="left" w:pos="2070"/>
        <w:tab w:val="left" w:pos="4050"/>
        <w:tab w:val="left" w:pos="6570"/>
      </w:tabs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67F36"/>
    <w:pPr>
      <w:keepNext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C67F36"/>
    <w:pPr>
      <w:keepNext/>
      <w:jc w:val="center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rsid w:val="00C67F36"/>
    <w:pPr>
      <w:keepNext/>
      <w:jc w:val="center"/>
      <w:outlineLvl w:val="6"/>
    </w:pPr>
    <w:rPr>
      <w:rFonts w:ascii="Tahoma" w:hAnsi="Tahoma"/>
      <w:b/>
      <w:color w:val="FF0000"/>
    </w:rPr>
  </w:style>
  <w:style w:type="paragraph" w:styleId="Ttulo8">
    <w:name w:val="heading 8"/>
    <w:basedOn w:val="Normal"/>
    <w:next w:val="Normal"/>
    <w:qFormat/>
    <w:rsid w:val="00C67F36"/>
    <w:pPr>
      <w:keepNext/>
      <w:jc w:val="center"/>
      <w:outlineLvl w:val="7"/>
    </w:pPr>
    <w:rPr>
      <w:rFonts w:ascii="Tahoma" w:hAnsi="Tahoma"/>
      <w:b/>
      <w:sz w:val="22"/>
      <w:u w:val="single"/>
      <w:lang w:val="en-US" w:eastAsia="es-MX"/>
    </w:rPr>
  </w:style>
  <w:style w:type="paragraph" w:styleId="Ttulo9">
    <w:name w:val="heading 9"/>
    <w:basedOn w:val="Normal"/>
    <w:next w:val="Normal"/>
    <w:qFormat/>
    <w:rsid w:val="00C67F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Tahoma" w:hAnsi="Tahoma"/>
      <w:b/>
      <w:i/>
      <w:sz w:val="18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67F36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C67F36"/>
    <w:pPr>
      <w:tabs>
        <w:tab w:val="center" w:pos="4153"/>
        <w:tab w:val="right" w:pos="8306"/>
      </w:tabs>
    </w:pPr>
  </w:style>
  <w:style w:type="paragraph" w:styleId="Descripcin">
    <w:name w:val="caption"/>
    <w:basedOn w:val="Normal"/>
    <w:next w:val="Normal"/>
    <w:qFormat/>
    <w:rsid w:val="00C67F36"/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C67F36"/>
    <w:pPr>
      <w:jc w:val="both"/>
    </w:pPr>
    <w:rPr>
      <w:rFonts w:ascii="Arial" w:hAnsi="Arial" w:cs="Arial"/>
    </w:rPr>
  </w:style>
  <w:style w:type="paragraph" w:styleId="Textonotaalfinal">
    <w:name w:val="endnote text"/>
    <w:basedOn w:val="Normal"/>
    <w:semiHidden/>
    <w:rsid w:val="00C67F36"/>
    <w:rPr>
      <w:rFonts w:ascii="Eras Md BT" w:hAnsi="Eras Md BT"/>
    </w:rPr>
  </w:style>
  <w:style w:type="character" w:styleId="Hipervnculo">
    <w:name w:val="Hyperlink"/>
    <w:semiHidden/>
    <w:rsid w:val="00C67F36"/>
    <w:rPr>
      <w:color w:val="0000FF"/>
      <w:u w:val="single"/>
    </w:rPr>
  </w:style>
  <w:style w:type="character" w:styleId="Hipervnculovisitado">
    <w:name w:val="FollowedHyperlink"/>
    <w:semiHidden/>
    <w:rsid w:val="00C67F36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4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6B4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os@elpanam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iaz@elpanam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Email__Geoffrey.decker@navy.mil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N-L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13A5-67DE-42E7-8C15-726FEF4D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BN-LH.DOT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2047</CharactersWithSpaces>
  <SharedDoc>false</SharedDoc>
  <HLinks>
    <vt:vector size="18" baseType="variant">
      <vt:variant>
        <vt:i4>6029420</vt:i4>
      </vt:variant>
      <vt:variant>
        <vt:i4>6</vt:i4>
      </vt:variant>
      <vt:variant>
        <vt:i4>0</vt:i4>
      </vt:variant>
      <vt:variant>
        <vt:i4>5</vt:i4>
      </vt:variant>
      <vt:variant>
        <vt:lpwstr>mailto:grupos@elpanama.com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mailto:jescobar@elpanama.com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mailto:____Email__Geoffrey.decker@navy.mil_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Dept</dc:creator>
  <cp:lastModifiedBy>HECTOR MONTES FRANCESCHI</cp:lastModifiedBy>
  <cp:revision>2</cp:revision>
  <cp:lastPrinted>2014-02-11T16:38:00Z</cp:lastPrinted>
  <dcterms:created xsi:type="dcterms:W3CDTF">2018-03-20T20:14:00Z</dcterms:created>
  <dcterms:modified xsi:type="dcterms:W3CDTF">2018-03-20T20:14:00Z</dcterms:modified>
</cp:coreProperties>
</file>